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F4DC" w14:textId="77777777" w:rsidR="00A655A8" w:rsidRDefault="00A655A8" w:rsidP="00B333A1"/>
    <w:p w14:paraId="48E05B29" w14:textId="77777777" w:rsidR="00242CB5" w:rsidRDefault="00242CB5" w:rsidP="00B333A1"/>
    <w:p w14:paraId="6216196C" w14:textId="77777777" w:rsidR="00242CB5" w:rsidRDefault="00242CB5" w:rsidP="00B333A1"/>
    <w:p w14:paraId="04DA22CC" w14:textId="77777777" w:rsidR="00242CB5" w:rsidRDefault="00242CB5" w:rsidP="00B333A1"/>
    <w:p w14:paraId="3F75A86D" w14:textId="77777777" w:rsidR="00242CB5" w:rsidRDefault="00242CB5" w:rsidP="00B333A1"/>
    <w:p w14:paraId="1FCB3FE8" w14:textId="77777777" w:rsidR="00242CB5" w:rsidRDefault="00242CB5" w:rsidP="00B333A1"/>
    <w:p w14:paraId="535F66BF" w14:textId="77777777" w:rsidR="00242CB5" w:rsidRDefault="00242CB5" w:rsidP="00B333A1"/>
    <w:p w14:paraId="0DF58176" w14:textId="77777777" w:rsidR="00242CB5" w:rsidRPr="004E20F8" w:rsidRDefault="00242CB5" w:rsidP="00242CB5">
      <w:pPr>
        <w:jc w:val="center"/>
        <w:rPr>
          <w:b/>
          <w:sz w:val="28"/>
          <w:szCs w:val="28"/>
        </w:rPr>
      </w:pPr>
      <w:r w:rsidRPr="004E20F8">
        <w:rPr>
          <w:b/>
          <w:sz w:val="28"/>
          <w:szCs w:val="28"/>
        </w:rPr>
        <w:t>APPLICATION FORM</w:t>
      </w:r>
    </w:p>
    <w:p w14:paraId="1E7437B4" w14:textId="77777777" w:rsidR="00242CB5" w:rsidRPr="004E20F8" w:rsidRDefault="00242CB5" w:rsidP="00242CB5">
      <w:pPr>
        <w:jc w:val="center"/>
        <w:rPr>
          <w:b/>
          <w:sz w:val="28"/>
          <w:szCs w:val="28"/>
        </w:rPr>
      </w:pPr>
    </w:p>
    <w:p w14:paraId="6B89B1D4" w14:textId="77777777" w:rsidR="00242CB5" w:rsidRPr="004E20F8" w:rsidRDefault="00242CB5" w:rsidP="00242CB5">
      <w:pPr>
        <w:jc w:val="center"/>
        <w:rPr>
          <w:b/>
          <w:sz w:val="28"/>
          <w:szCs w:val="28"/>
        </w:rPr>
      </w:pPr>
      <w:r w:rsidRPr="004E20F8">
        <w:rPr>
          <w:b/>
          <w:sz w:val="28"/>
          <w:szCs w:val="28"/>
        </w:rPr>
        <w:t>GROWING AS A DISCIPLE COURSE</w:t>
      </w:r>
    </w:p>
    <w:p w14:paraId="1C78101F" w14:textId="77777777" w:rsidR="00242CB5" w:rsidRPr="00242CB5" w:rsidRDefault="00242CB5" w:rsidP="00242CB5">
      <w:pPr>
        <w:jc w:val="center"/>
        <w:rPr>
          <w:sz w:val="28"/>
          <w:szCs w:val="28"/>
        </w:rPr>
      </w:pPr>
    </w:p>
    <w:p w14:paraId="450F43B6" w14:textId="77777777" w:rsidR="00242CB5" w:rsidRDefault="00242CB5" w:rsidP="00242CB5">
      <w:pPr>
        <w:jc w:val="center"/>
      </w:pPr>
    </w:p>
    <w:p w14:paraId="75A57DC6" w14:textId="77777777" w:rsidR="00242CB5" w:rsidRDefault="00242CB5" w:rsidP="00242CB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42CB5" w14:paraId="59D9F82F" w14:textId="77777777" w:rsidTr="001468AA">
        <w:tc>
          <w:tcPr>
            <w:tcW w:w="3936" w:type="dxa"/>
          </w:tcPr>
          <w:p w14:paraId="68D6FAE8" w14:textId="77777777" w:rsidR="00242CB5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Name</w:t>
            </w:r>
          </w:p>
          <w:p w14:paraId="1A64785D" w14:textId="77777777" w:rsidR="004E20F8" w:rsidRPr="004E20F8" w:rsidRDefault="004E20F8" w:rsidP="0024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14:paraId="1B6A58B6" w14:textId="77777777" w:rsidR="00242CB5" w:rsidRDefault="00242CB5" w:rsidP="00242CB5">
            <w:pPr>
              <w:jc w:val="center"/>
            </w:pPr>
          </w:p>
        </w:tc>
      </w:tr>
      <w:tr w:rsidR="00242CB5" w14:paraId="19BAF33B" w14:textId="77777777" w:rsidTr="001468AA">
        <w:tc>
          <w:tcPr>
            <w:tcW w:w="3936" w:type="dxa"/>
          </w:tcPr>
          <w:p w14:paraId="1A131A83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Address</w:t>
            </w:r>
          </w:p>
          <w:p w14:paraId="69ECDB98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</w:p>
          <w:p w14:paraId="3EB1456A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</w:p>
          <w:p w14:paraId="31C0BC44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</w:p>
          <w:p w14:paraId="4A033E7D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</w:p>
          <w:p w14:paraId="79812DAE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14:paraId="6BC2581B" w14:textId="77777777" w:rsidR="00242CB5" w:rsidRDefault="00242CB5" w:rsidP="00242CB5">
            <w:pPr>
              <w:jc w:val="center"/>
            </w:pPr>
          </w:p>
        </w:tc>
      </w:tr>
      <w:tr w:rsidR="00242CB5" w14:paraId="6FEFE421" w14:textId="77777777" w:rsidTr="001468AA">
        <w:tc>
          <w:tcPr>
            <w:tcW w:w="3936" w:type="dxa"/>
          </w:tcPr>
          <w:p w14:paraId="3411D5CF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Email</w:t>
            </w:r>
          </w:p>
        </w:tc>
        <w:tc>
          <w:tcPr>
            <w:tcW w:w="5306" w:type="dxa"/>
          </w:tcPr>
          <w:p w14:paraId="2B442298" w14:textId="77777777" w:rsidR="00242CB5" w:rsidRDefault="00242CB5" w:rsidP="00242CB5">
            <w:pPr>
              <w:jc w:val="center"/>
            </w:pPr>
          </w:p>
        </w:tc>
      </w:tr>
      <w:tr w:rsidR="00242CB5" w14:paraId="3225FCD9" w14:textId="77777777" w:rsidTr="001468AA">
        <w:tc>
          <w:tcPr>
            <w:tcW w:w="3936" w:type="dxa"/>
          </w:tcPr>
          <w:p w14:paraId="610FA7B1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Telephone Number</w:t>
            </w:r>
          </w:p>
        </w:tc>
        <w:tc>
          <w:tcPr>
            <w:tcW w:w="5306" w:type="dxa"/>
          </w:tcPr>
          <w:p w14:paraId="30A12C1C" w14:textId="77777777" w:rsidR="00242CB5" w:rsidRDefault="00242CB5" w:rsidP="00242CB5">
            <w:pPr>
              <w:jc w:val="center"/>
            </w:pPr>
          </w:p>
        </w:tc>
      </w:tr>
      <w:tr w:rsidR="00242CB5" w14:paraId="7FE81D1B" w14:textId="77777777" w:rsidTr="001468AA">
        <w:tc>
          <w:tcPr>
            <w:tcW w:w="3936" w:type="dxa"/>
          </w:tcPr>
          <w:p w14:paraId="7661E007" w14:textId="77777777" w:rsidR="001468AA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Parish Church and/or Incumbent’s name</w:t>
            </w:r>
          </w:p>
          <w:p w14:paraId="23DC6C86" w14:textId="77777777" w:rsidR="00242CB5" w:rsidRPr="001468AA" w:rsidRDefault="00242CB5" w:rsidP="001468AA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5306" w:type="dxa"/>
          </w:tcPr>
          <w:p w14:paraId="5A3C0D72" w14:textId="77777777" w:rsidR="00242CB5" w:rsidRDefault="00242CB5" w:rsidP="00242CB5">
            <w:pPr>
              <w:jc w:val="center"/>
            </w:pPr>
          </w:p>
          <w:p w14:paraId="4CDCB42B" w14:textId="77777777" w:rsidR="00242CB5" w:rsidRDefault="00242CB5" w:rsidP="00242CB5">
            <w:pPr>
              <w:jc w:val="center"/>
            </w:pPr>
          </w:p>
          <w:p w14:paraId="49F8A2B9" w14:textId="77777777" w:rsidR="00242CB5" w:rsidRDefault="00242CB5" w:rsidP="00242CB5">
            <w:pPr>
              <w:jc w:val="center"/>
            </w:pPr>
          </w:p>
          <w:p w14:paraId="62876986" w14:textId="77777777" w:rsidR="00242CB5" w:rsidRDefault="00242CB5" w:rsidP="00242CB5">
            <w:pPr>
              <w:jc w:val="center"/>
            </w:pPr>
          </w:p>
        </w:tc>
      </w:tr>
      <w:tr w:rsidR="00242CB5" w14:paraId="1DC25EE5" w14:textId="77777777" w:rsidTr="001468AA">
        <w:tc>
          <w:tcPr>
            <w:tcW w:w="3936" w:type="dxa"/>
          </w:tcPr>
          <w:p w14:paraId="06B19670" w14:textId="77777777" w:rsidR="00242CB5" w:rsidRPr="004E20F8" w:rsidRDefault="00242CB5" w:rsidP="00242CB5">
            <w:pPr>
              <w:jc w:val="center"/>
              <w:rPr>
                <w:sz w:val="28"/>
                <w:szCs w:val="28"/>
              </w:rPr>
            </w:pPr>
            <w:r w:rsidRPr="004E20F8">
              <w:rPr>
                <w:sz w:val="28"/>
                <w:szCs w:val="28"/>
              </w:rPr>
              <w:t>If you are interested in going on to ALM training, please let us know which specialism  you may be interested in</w:t>
            </w:r>
          </w:p>
        </w:tc>
        <w:tc>
          <w:tcPr>
            <w:tcW w:w="5306" w:type="dxa"/>
          </w:tcPr>
          <w:p w14:paraId="65E50374" w14:textId="77777777" w:rsidR="00242CB5" w:rsidRDefault="00242CB5" w:rsidP="00242CB5">
            <w:pPr>
              <w:jc w:val="center"/>
            </w:pPr>
          </w:p>
        </w:tc>
      </w:tr>
      <w:tr w:rsidR="001468AA" w14:paraId="7113C2BD" w14:textId="77777777" w:rsidTr="001468AA">
        <w:tc>
          <w:tcPr>
            <w:tcW w:w="3936" w:type="dxa"/>
          </w:tcPr>
          <w:p w14:paraId="44BF444B" w14:textId="77777777" w:rsidR="001468AA" w:rsidRPr="004E20F8" w:rsidRDefault="001468AA" w:rsidP="00242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have any problems that would require disabled access and facilities please let us know. We will do our best to modify the venue for you.</w:t>
            </w:r>
          </w:p>
        </w:tc>
        <w:tc>
          <w:tcPr>
            <w:tcW w:w="5306" w:type="dxa"/>
          </w:tcPr>
          <w:p w14:paraId="78ABC78F" w14:textId="77777777" w:rsidR="001468AA" w:rsidRDefault="001468AA" w:rsidP="00242CB5">
            <w:pPr>
              <w:jc w:val="center"/>
            </w:pPr>
          </w:p>
        </w:tc>
      </w:tr>
    </w:tbl>
    <w:p w14:paraId="1E22CE5D" w14:textId="77777777" w:rsidR="00242CB5" w:rsidRPr="00B333A1" w:rsidRDefault="00242CB5" w:rsidP="00242CB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8972" wp14:editId="77CCB513">
                <wp:simplePos x="0" y="0"/>
                <wp:positionH relativeFrom="column">
                  <wp:posOffset>57150</wp:posOffset>
                </wp:positionH>
                <wp:positionV relativeFrom="paragraph">
                  <wp:posOffset>347345</wp:posOffset>
                </wp:positionV>
                <wp:extent cx="5495925" cy="771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CDE2" w14:textId="086F97C8" w:rsidR="007E56EC" w:rsidRDefault="00242C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20F8">
                              <w:rPr>
                                <w:sz w:val="28"/>
                                <w:szCs w:val="28"/>
                              </w:rPr>
                              <w:t xml:space="preserve">Please return to: </w:t>
                            </w:r>
                            <w:hyperlink r:id="rId7" w:history="1">
                              <w:r w:rsidR="007E56EC" w:rsidRPr="00F92CB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missionandministry@elydiocese.org</w:t>
                              </w:r>
                            </w:hyperlink>
                          </w:p>
                          <w:p w14:paraId="3185E51F" w14:textId="0B9E910D" w:rsidR="00242CB5" w:rsidRPr="004E20F8" w:rsidRDefault="007E56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Diocese of Ely, </w:t>
                            </w:r>
                            <w:r w:rsidR="00242CB5" w:rsidRPr="004E20F8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Mission &amp; </w:t>
                            </w:r>
                            <w:r w:rsidR="00242CB5" w:rsidRPr="004E20F8">
                              <w:rPr>
                                <w:sz w:val="28"/>
                                <w:szCs w:val="28"/>
                              </w:rPr>
                              <w:t xml:space="preserve">Ministry, Bishop Woodford House,  Barton Road, Ely, Cambs, CB7 4DX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8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7.35pt;width:43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">
                <v:textbox>
                  <w:txbxContent>
                    <w:p w14:paraId="6B42CDE2" w14:textId="086F97C8" w:rsidR="007E56EC" w:rsidRDefault="00242CB5">
                      <w:pPr>
                        <w:rPr>
                          <w:sz w:val="28"/>
                          <w:szCs w:val="28"/>
                        </w:rPr>
                      </w:pPr>
                      <w:r w:rsidRPr="004E20F8">
                        <w:rPr>
                          <w:sz w:val="28"/>
                          <w:szCs w:val="28"/>
                        </w:rPr>
                        <w:t xml:space="preserve">Please return to: </w:t>
                      </w:r>
                      <w:hyperlink r:id="rId8" w:history="1">
                        <w:r w:rsidR="007E56EC" w:rsidRPr="00F92CB9">
                          <w:rPr>
                            <w:rStyle w:val="Hyperlink"/>
                            <w:sz w:val="28"/>
                            <w:szCs w:val="28"/>
                          </w:rPr>
                          <w:t>missionandministry@elydiocese.org</w:t>
                        </w:r>
                      </w:hyperlink>
                    </w:p>
                    <w:p w14:paraId="3185E51F" w14:textId="0B9E910D" w:rsidR="00242CB5" w:rsidRPr="004E20F8" w:rsidRDefault="007E56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Diocese of Ely, </w:t>
                      </w:r>
                      <w:r w:rsidR="00242CB5" w:rsidRPr="004E20F8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</w:rPr>
                        <w:t xml:space="preserve">Mission &amp; </w:t>
                      </w:r>
                      <w:r w:rsidR="00242CB5" w:rsidRPr="004E20F8">
                        <w:rPr>
                          <w:sz w:val="28"/>
                          <w:szCs w:val="28"/>
                        </w:rPr>
                        <w:t xml:space="preserve">Ministry, Bishop Woodford House,  Barton Road, Ely, Cambs, CB7 4DX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CB5" w:rsidRPr="00B333A1" w:rsidSect="006C7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DDA4" w14:textId="77777777" w:rsidR="00242CB5" w:rsidRDefault="00242CB5" w:rsidP="003A4DC1">
      <w:r>
        <w:separator/>
      </w:r>
    </w:p>
  </w:endnote>
  <w:endnote w:type="continuationSeparator" w:id="0">
    <w:p w14:paraId="5FADF350" w14:textId="77777777" w:rsidR="00242CB5" w:rsidRDefault="00242CB5" w:rsidP="003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F592" w14:textId="77777777" w:rsidR="00606F9B" w:rsidRDefault="0060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B574" w14:textId="77777777" w:rsidR="00606F9B" w:rsidRDefault="00606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B370" w14:textId="77777777" w:rsidR="00606F9B" w:rsidRPr="00F5485E" w:rsidRDefault="00606F9B" w:rsidP="00606F9B">
    <w:pPr>
      <w:pStyle w:val="Footer"/>
      <w:jc w:val="center"/>
      <w:rPr>
        <w:rFonts w:ascii="Tempus Sans ITC" w:hAnsi="Tempus Sans ITC"/>
      </w:rPr>
    </w:pPr>
    <w:r w:rsidRPr="00F5485E">
      <w:rPr>
        <w:rFonts w:ascii="Tempus Sans ITC" w:hAnsi="Tempus Sans ITC"/>
        <w:sz w:val="20"/>
        <w:szCs w:val="20"/>
      </w:rPr>
      <w:t>We pray to be generous and visible people of Jesus Christ</w:t>
    </w:r>
    <w:r w:rsidRPr="00F5485E">
      <w:rPr>
        <w:rFonts w:ascii="Tempus Sans ITC" w:hAnsi="Tempus Sans ITC"/>
      </w:rPr>
      <w:t>.</w:t>
    </w:r>
  </w:p>
  <w:p w14:paraId="663BD129" w14:textId="77777777" w:rsidR="00606F9B" w:rsidRPr="00D05001" w:rsidRDefault="00606F9B" w:rsidP="00606F9B">
    <w:pPr>
      <w:pStyle w:val="Footer"/>
      <w:rPr>
        <w:rFonts w:ascii="Arial" w:hAnsi="Arial" w:cs="Arial"/>
        <w:sz w:val="18"/>
        <w:szCs w:val="18"/>
      </w:rPr>
    </w:pPr>
  </w:p>
  <w:p w14:paraId="1FD40D4E" w14:textId="77777777" w:rsidR="00606F9B" w:rsidRDefault="00606F9B" w:rsidP="00606F9B">
    <w:pPr>
      <w:pStyle w:val="Footer"/>
      <w:rPr>
        <w:rFonts w:ascii="Arial" w:hAnsi="Arial" w:cs="Arial"/>
        <w:sz w:val="16"/>
        <w:szCs w:val="16"/>
      </w:rPr>
    </w:pPr>
    <w:r w:rsidRPr="006110EF">
      <w:rPr>
        <w:rFonts w:ascii="Arial" w:hAnsi="Arial" w:cs="Arial"/>
        <w:sz w:val="16"/>
        <w:szCs w:val="16"/>
      </w:rPr>
      <w:tab/>
      <w:t xml:space="preserve">Ely Diocesan Board of Finance is a Company Limited by guarantee. Registered in England No. 142183.  Charity No. 245456. </w:t>
    </w:r>
  </w:p>
  <w:p w14:paraId="250F2308" w14:textId="77777777" w:rsidR="00606F9B" w:rsidRPr="006110EF" w:rsidRDefault="00606F9B" w:rsidP="00606F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Diocesan Office, Bishop Woodford House, Barton Road, Ely CB7 4DX  Tel: 01353 652700  www.elydiocese.org</w:t>
    </w:r>
  </w:p>
  <w:p w14:paraId="50BFBE80" w14:textId="77777777" w:rsidR="00606F9B" w:rsidRDefault="0060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91DE" w14:textId="77777777" w:rsidR="00242CB5" w:rsidRDefault="00242CB5" w:rsidP="003A4DC1">
      <w:r>
        <w:separator/>
      </w:r>
    </w:p>
  </w:footnote>
  <w:footnote w:type="continuationSeparator" w:id="0">
    <w:p w14:paraId="5BDCDAF9" w14:textId="77777777" w:rsidR="00242CB5" w:rsidRDefault="00242CB5" w:rsidP="003A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89B7" w14:textId="77777777" w:rsidR="00606F9B" w:rsidRDefault="00606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506E" w14:textId="77777777" w:rsidR="003A4DC1" w:rsidRDefault="003A4DC1">
    <w:pPr>
      <w:pStyle w:val="Header"/>
    </w:pPr>
  </w:p>
  <w:p w14:paraId="2D3168B9" w14:textId="77777777" w:rsidR="003A4DC1" w:rsidRDefault="00270817" w:rsidP="00270817">
    <w:pPr>
      <w:pStyle w:val="Header"/>
      <w:tabs>
        <w:tab w:val="clear" w:pos="451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CF4A" w14:textId="77777777" w:rsidR="006C73DC" w:rsidRDefault="006C73DC">
    <w:pPr>
      <w:pStyle w:val="Header"/>
    </w:pPr>
  </w:p>
  <w:p w14:paraId="784B2238" w14:textId="77777777" w:rsidR="006C73DC" w:rsidRDefault="006C73DC">
    <w:pPr>
      <w:pStyle w:val="Header"/>
    </w:pPr>
  </w:p>
  <w:p w14:paraId="756CC476" w14:textId="77777777" w:rsidR="006C73DC" w:rsidRDefault="006C73DC">
    <w:pPr>
      <w:pStyle w:val="Header"/>
    </w:pPr>
  </w:p>
  <w:p w14:paraId="68B9E876" w14:textId="77777777" w:rsidR="006C73DC" w:rsidRDefault="006C73DC">
    <w:pPr>
      <w:pStyle w:val="Header"/>
    </w:pPr>
  </w:p>
  <w:p w14:paraId="3F17F1FA" w14:textId="77777777" w:rsidR="006C73DC" w:rsidRDefault="006C73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E685824" wp14:editId="240A12F4">
          <wp:simplePos x="0" y="0"/>
          <wp:positionH relativeFrom="page">
            <wp:posOffset>872490</wp:posOffset>
          </wp:positionH>
          <wp:positionV relativeFrom="page">
            <wp:posOffset>872490</wp:posOffset>
          </wp:positionV>
          <wp:extent cx="2736000" cy="734400"/>
          <wp:effectExtent l="0" t="0" r="7620" b="8890"/>
          <wp:wrapThrough wrapText="bothSides">
            <wp:wrapPolygon edited="0">
              <wp:start x="0" y="0"/>
              <wp:lineTo x="0" y="11211"/>
              <wp:lineTo x="903" y="18498"/>
              <wp:lineTo x="1805" y="20740"/>
              <wp:lineTo x="1955" y="21301"/>
              <wp:lineTo x="3309" y="21301"/>
              <wp:lineTo x="21510" y="20740"/>
              <wp:lineTo x="21510" y="1121"/>
              <wp:lineTo x="5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 Logo Colour Black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B5"/>
    <w:rsid w:val="000B72BA"/>
    <w:rsid w:val="000C632A"/>
    <w:rsid w:val="000D226D"/>
    <w:rsid w:val="00132B7E"/>
    <w:rsid w:val="001468AA"/>
    <w:rsid w:val="00146970"/>
    <w:rsid w:val="00147531"/>
    <w:rsid w:val="001F22A6"/>
    <w:rsid w:val="0023747B"/>
    <w:rsid w:val="00242CB5"/>
    <w:rsid w:val="00270817"/>
    <w:rsid w:val="00295E9C"/>
    <w:rsid w:val="003A4DC1"/>
    <w:rsid w:val="003D09BF"/>
    <w:rsid w:val="003E17E2"/>
    <w:rsid w:val="00460A05"/>
    <w:rsid w:val="00465E67"/>
    <w:rsid w:val="004770C2"/>
    <w:rsid w:val="0048348B"/>
    <w:rsid w:val="00485DDE"/>
    <w:rsid w:val="00494E7D"/>
    <w:rsid w:val="004E20F8"/>
    <w:rsid w:val="004E79B2"/>
    <w:rsid w:val="0056050F"/>
    <w:rsid w:val="00587A97"/>
    <w:rsid w:val="00606F9B"/>
    <w:rsid w:val="006110EF"/>
    <w:rsid w:val="0062575C"/>
    <w:rsid w:val="006C73DC"/>
    <w:rsid w:val="006D67EA"/>
    <w:rsid w:val="00772AB9"/>
    <w:rsid w:val="007E56EC"/>
    <w:rsid w:val="009A0002"/>
    <w:rsid w:val="009A3337"/>
    <w:rsid w:val="009E27C8"/>
    <w:rsid w:val="00A35491"/>
    <w:rsid w:val="00A37B55"/>
    <w:rsid w:val="00A655A8"/>
    <w:rsid w:val="00AE359F"/>
    <w:rsid w:val="00B333A1"/>
    <w:rsid w:val="00BA53C2"/>
    <w:rsid w:val="00C25F0A"/>
    <w:rsid w:val="00C843AE"/>
    <w:rsid w:val="00CE235B"/>
    <w:rsid w:val="00D05001"/>
    <w:rsid w:val="00D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21ED78"/>
  <w15:docId w15:val="{57362701-AE18-4D3D-8741-1A3B306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C1"/>
  </w:style>
  <w:style w:type="paragraph" w:styleId="Footer">
    <w:name w:val="footer"/>
    <w:basedOn w:val="Normal"/>
    <w:link w:val="FooterChar"/>
    <w:unhideWhenUsed/>
    <w:rsid w:val="003A4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C1"/>
  </w:style>
  <w:style w:type="paragraph" w:styleId="BalloonText">
    <w:name w:val="Balloon Text"/>
    <w:basedOn w:val="Normal"/>
    <w:link w:val="BalloonTextChar"/>
    <w:uiPriority w:val="99"/>
    <w:semiHidden/>
    <w:unhideWhenUsed/>
    <w:rsid w:val="003A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817"/>
    <w:rPr>
      <w:color w:val="0000FF" w:themeColor="hyperlink"/>
      <w:u w:val="single"/>
    </w:rPr>
  </w:style>
  <w:style w:type="paragraph" w:customStyle="1" w:styleId="e-mail">
    <w:name w:val="e-mail"/>
    <w:basedOn w:val="Normal"/>
    <w:rsid w:val="00CE235B"/>
    <w:pPr>
      <w:tabs>
        <w:tab w:val="left" w:pos="1080"/>
      </w:tabs>
    </w:pPr>
    <w:rPr>
      <w:rFonts w:ascii="Arial" w:eastAsia="Times New Roman" w:hAnsi="Arial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146970"/>
    <w:rPr>
      <w:color w:val="808080"/>
    </w:rPr>
  </w:style>
  <w:style w:type="table" w:styleId="TableGrid">
    <w:name w:val="Table Grid"/>
    <w:basedOn w:val="TableNormal"/>
    <w:uiPriority w:val="59"/>
    <w:rsid w:val="0024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andministry@elydioces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issionandministry@elydioces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ocesan_Office\Document%20Templates\Office%20Letters\Colour%20Letter%20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457F-C3F0-4C15-8B41-2D85B96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Letter head Blank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Wendy Ivey</cp:lastModifiedBy>
  <cp:revision>3</cp:revision>
  <cp:lastPrinted>2015-07-23T08:09:00Z</cp:lastPrinted>
  <dcterms:created xsi:type="dcterms:W3CDTF">2015-07-15T14:13:00Z</dcterms:created>
  <dcterms:modified xsi:type="dcterms:W3CDTF">2023-04-11T08:32:00Z</dcterms:modified>
</cp:coreProperties>
</file>